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6"/>
        <w:gridCol w:w="2252"/>
      </w:tblGrid>
      <w:tr w:rsidR="00FD17B1" w:rsidRPr="00551D1A" w:rsidTr="00DC7C2B">
        <w:trPr>
          <w:cantSplit/>
          <w:trHeight w:val="567"/>
        </w:trPr>
        <w:tc>
          <w:tcPr>
            <w:tcW w:w="7316" w:type="dxa"/>
            <w:vMerge w:val="restart"/>
            <w:tcBorders>
              <w:right w:val="single" w:sz="4" w:space="0" w:color="auto"/>
            </w:tcBorders>
          </w:tcPr>
          <w:p w:rsidR="00FD17B1" w:rsidRDefault="00FD17B1" w:rsidP="00C82C19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Rhein-Sieg-Kreis</w:t>
            </w:r>
          </w:p>
          <w:p w:rsidR="00FD17B1" w:rsidRPr="00551D1A" w:rsidRDefault="00FD17B1" w:rsidP="00C82C19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Landrat</w:t>
            </w:r>
          </w:p>
          <w:p w:rsidR="00FD17B1" w:rsidRPr="00551D1A" w:rsidRDefault="00B76AB2" w:rsidP="00C82C19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 für Umwelt- und Naturschutz</w:t>
            </w:r>
          </w:p>
          <w:p w:rsidR="00FD17B1" w:rsidRPr="00551D1A" w:rsidRDefault="00FD17B1" w:rsidP="00C82C19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 w:rsidRPr="00551D1A">
              <w:rPr>
                <w:rFonts w:ascii="Arial" w:hAnsi="Arial" w:cs="Arial"/>
              </w:rPr>
              <w:t>Kaiser-Wilhelm-Platz 1</w:t>
            </w:r>
          </w:p>
          <w:p w:rsidR="00FD17B1" w:rsidRPr="00551D1A" w:rsidRDefault="00FD17B1" w:rsidP="00C82C19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 w:rsidRPr="00551D1A">
              <w:rPr>
                <w:rFonts w:ascii="Arial" w:hAnsi="Arial" w:cs="Arial"/>
              </w:rPr>
              <w:t>53721 Siegburg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B1" w:rsidRPr="00551D1A" w:rsidRDefault="00FD17B1" w:rsidP="00C82C19">
            <w:pPr>
              <w:pStyle w:val="Kopfzeile"/>
              <w:tabs>
                <w:tab w:val="left" w:pos="480"/>
              </w:tabs>
              <w:rPr>
                <w:rFonts w:ascii="Arial" w:hAnsi="Arial" w:cs="Arial"/>
                <w:sz w:val="16"/>
              </w:rPr>
            </w:pPr>
            <w:r w:rsidRPr="00551D1A">
              <w:rPr>
                <w:rFonts w:ascii="Arial" w:hAnsi="Arial" w:cs="Arial"/>
                <w:sz w:val="16"/>
              </w:rPr>
              <w:t>Datum</w:t>
            </w:r>
          </w:p>
          <w:p w:rsidR="00FD17B1" w:rsidRPr="00DE1BF8" w:rsidRDefault="00FD17B1" w:rsidP="00C82C19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D17B1" w:rsidRPr="00551D1A" w:rsidTr="00DC7C2B">
        <w:trPr>
          <w:cantSplit/>
        </w:trPr>
        <w:tc>
          <w:tcPr>
            <w:tcW w:w="7316" w:type="dxa"/>
            <w:vMerge/>
          </w:tcPr>
          <w:p w:rsidR="00FD17B1" w:rsidRPr="00551D1A" w:rsidRDefault="00FD17B1" w:rsidP="00C82C19">
            <w:pPr>
              <w:pStyle w:val="Kopfzeile"/>
              <w:tabs>
                <w:tab w:val="left" w:pos="4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D17B1" w:rsidRPr="00551D1A" w:rsidRDefault="00FD17B1" w:rsidP="00C82C19">
            <w:pPr>
              <w:pStyle w:val="Kopfzeile"/>
              <w:tabs>
                <w:tab w:val="left" w:pos="480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852897" w:rsidRDefault="00852897">
      <w:pPr>
        <w:rPr>
          <w:rFonts w:ascii="Arial" w:hAnsi="Arial"/>
        </w:rPr>
      </w:pPr>
    </w:p>
    <w:p w:rsidR="00FD17B1" w:rsidRDefault="00FD17B1" w:rsidP="00FD17B1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  <w:r w:rsidRPr="00A6578D">
        <w:rPr>
          <w:rFonts w:ascii="Arial" w:hAnsi="Arial" w:cs="Arial"/>
          <w:b/>
          <w:sz w:val="18"/>
          <w:szCs w:val="18"/>
        </w:rPr>
        <w:t xml:space="preserve">Zutreffendes bitte ankreuzen </w:t>
      </w:r>
      <w:bookmarkStart w:id="1" w:name="Kontrollkästchen104"/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04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C7848">
        <w:rPr>
          <w:rFonts w:ascii="Arial" w:hAnsi="Arial" w:cs="Arial"/>
          <w:b/>
          <w:sz w:val="18"/>
          <w:szCs w:val="18"/>
        </w:rPr>
      </w:r>
      <w:r w:rsidR="004C784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Pr="00A6578D">
        <w:rPr>
          <w:rFonts w:ascii="Arial" w:hAnsi="Arial" w:cs="Arial"/>
          <w:b/>
          <w:sz w:val="18"/>
          <w:szCs w:val="18"/>
        </w:rPr>
        <w:t xml:space="preserve"> bzw. ausfüllen!</w:t>
      </w:r>
    </w:p>
    <w:p w:rsidR="00FD17B1" w:rsidRDefault="00FD17B1">
      <w:pPr>
        <w:rPr>
          <w:rFonts w:ascii="Arial" w:hAnsi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0"/>
      </w:tblGrid>
      <w:tr w:rsidR="00852897" w:rsidTr="00CD6F30">
        <w:trPr>
          <w:trHeight w:val="567"/>
        </w:trPr>
        <w:tc>
          <w:tcPr>
            <w:tcW w:w="5070" w:type="dxa"/>
          </w:tcPr>
          <w:p w:rsidR="00852897" w:rsidRDefault="00852897">
            <w:pPr>
              <w:framePr w:hSpace="141" w:wrap="around" w:vAnchor="text" w:hAnchor="text" w:y="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Ort, Stelle</w:t>
            </w:r>
          </w:p>
          <w:p w:rsidR="00852897" w:rsidRDefault="00852897">
            <w:pPr>
              <w:framePr w:hSpace="141" w:wrap="around" w:vAnchor="text" w:hAnchor="text" w:y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</w:tbl>
    <w:p w:rsidR="00FD17B1" w:rsidRDefault="00FD17B1" w:rsidP="00FD17B1">
      <w:pPr>
        <w:spacing w:after="120"/>
        <w:rPr>
          <w:rFonts w:ascii="Arial Black" w:hAnsi="Arial Black"/>
        </w:rPr>
      </w:pPr>
    </w:p>
    <w:p w:rsidR="00CD6F30" w:rsidRDefault="00CD6F30" w:rsidP="00FD17B1">
      <w:pPr>
        <w:spacing w:after="120"/>
        <w:rPr>
          <w:rFonts w:ascii="Arial Black" w:hAnsi="Arial Black"/>
        </w:rPr>
      </w:pPr>
    </w:p>
    <w:p w:rsidR="00852897" w:rsidRPr="00FD17B1" w:rsidRDefault="00852897" w:rsidP="00FD17B1">
      <w:pPr>
        <w:spacing w:after="120"/>
        <w:rPr>
          <w:rFonts w:ascii="Arial Black" w:hAnsi="Arial Black"/>
        </w:rPr>
      </w:pPr>
      <w:r w:rsidRPr="00FD17B1">
        <w:rPr>
          <w:rFonts w:ascii="Arial Black" w:hAnsi="Arial Black"/>
        </w:rPr>
        <w:t>Antrag auf</w:t>
      </w:r>
    </w:p>
    <w:p w:rsidR="00852897" w:rsidRDefault="0085289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CD6F30">
        <w:rPr>
          <w:rFonts w:ascii="Arial" w:hAnsi="Arial"/>
        </w:rPr>
        <w:t xml:space="preserve"> </w:t>
      </w:r>
      <w:r>
        <w:rPr>
          <w:rFonts w:ascii="Arial" w:hAnsi="Arial"/>
        </w:rPr>
        <w:t>Erteilung</w:t>
      </w:r>
      <w:r>
        <w:rPr>
          <w:rFonts w:ascii="Arial" w:hAnsi="Arial"/>
        </w:rPr>
        <w:tab/>
      </w:r>
      <w:r w:rsidR="00CD6F3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CD6F30">
        <w:rPr>
          <w:rFonts w:ascii="Arial" w:hAnsi="Arial"/>
        </w:rPr>
        <w:t xml:space="preserve"> </w:t>
      </w:r>
      <w:r>
        <w:rPr>
          <w:rFonts w:ascii="Arial" w:hAnsi="Arial"/>
        </w:rPr>
        <w:t>Änderung</w:t>
      </w:r>
    </w:p>
    <w:p w:rsidR="00852897" w:rsidRDefault="00852897">
      <w:pPr>
        <w:tabs>
          <w:tab w:val="left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</w:r>
      <w:r w:rsidRPr="00E828A5">
        <w:rPr>
          <w:rFonts w:ascii="Arial" w:hAnsi="Arial"/>
        </w:rPr>
        <w:t>einer wasserrechtlichen Genehmigung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  <w:t>für Abwasserbehandlungsanlagen (</w:t>
      </w:r>
      <w:r w:rsidR="00E24511">
        <w:rPr>
          <w:rFonts w:ascii="Arial" w:hAnsi="Arial"/>
          <w:sz w:val="20"/>
        </w:rPr>
        <w:t>§ 60 WHG</w:t>
      </w:r>
      <w:r w:rsidR="00144605">
        <w:rPr>
          <w:rFonts w:ascii="Arial" w:hAnsi="Arial"/>
          <w:sz w:val="20"/>
        </w:rPr>
        <w:t xml:space="preserve"> i. V. m. § 57 LWG</w:t>
      </w:r>
      <w:r>
        <w:rPr>
          <w:rFonts w:ascii="Arial" w:hAnsi="Arial"/>
          <w:sz w:val="20"/>
        </w:rPr>
        <w:t>)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ab/>
        <w:t>für Anlagen in oder an Gewässern (</w:t>
      </w:r>
      <w:r w:rsidR="00E24511">
        <w:rPr>
          <w:rFonts w:ascii="Arial" w:hAnsi="Arial"/>
          <w:sz w:val="20"/>
        </w:rPr>
        <w:t>§ 36 WHG</w:t>
      </w:r>
      <w:r>
        <w:rPr>
          <w:rFonts w:ascii="Arial" w:hAnsi="Arial"/>
          <w:sz w:val="20"/>
        </w:rPr>
        <w:t>)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ab/>
        <w:t>für Anlagen in festgesetzten Überschwemmungsgebieten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ab/>
        <w:t>für Vorhaben in Wasserschutzgebieten</w:t>
      </w:r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</w:p>
    <w:p w:rsidR="00852897" w:rsidRDefault="00852897">
      <w:pPr>
        <w:tabs>
          <w:tab w:val="left" w:pos="360"/>
        </w:tabs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  <w:t xml:space="preserve">einer wasserrechtlichen Erlaubnis (§§ </w:t>
      </w:r>
      <w:r w:rsidR="00E24511">
        <w:rPr>
          <w:rFonts w:ascii="Arial" w:hAnsi="Arial"/>
        </w:rPr>
        <w:t>8, 9, 10, 18</w:t>
      </w:r>
      <w:r>
        <w:rPr>
          <w:rFonts w:ascii="Arial" w:hAnsi="Arial"/>
        </w:rPr>
        <w:t xml:space="preserve"> WHG)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ab/>
        <w:t>zur Entnahme bzw. zum Ableiten von Wasser aus einem Gewässer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ab/>
        <w:t>zur Einleitung in ein Gewässer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5"/>
      <w:r>
        <w:rPr>
          <w:rFonts w:ascii="Arial" w:hAnsi="Arial"/>
          <w:sz w:val="20"/>
        </w:rPr>
        <w:tab/>
        <w:t>zum Anstauen eines Gewässers</w:t>
      </w:r>
    </w:p>
    <w:p w:rsidR="00852897" w:rsidRDefault="00852897" w:rsidP="00852897">
      <w:pPr>
        <w:framePr w:w="119" w:h="1894" w:hSpace="142" w:wrap="around" w:vAnchor="text" w:hAnchor="page" w:x="528" w:y="140"/>
        <w:spacing w:after="120"/>
        <w:textDirection w:val="btLr"/>
        <w:rPr>
          <w:rFonts w:ascii="Arial" w:hAnsi="Arial"/>
          <w:sz w:val="14"/>
        </w:rPr>
      </w:pPr>
      <w:r>
        <w:rPr>
          <w:rFonts w:ascii="Arial" w:hAnsi="Arial"/>
          <w:sz w:val="14"/>
        </w:rPr>
        <w:t>Internet/w 66 – 826 – 12.03</w:t>
      </w:r>
    </w:p>
    <w:p w:rsidR="00852897" w:rsidRDefault="00852897" w:rsidP="00E57CC5">
      <w:pPr>
        <w:tabs>
          <w:tab w:val="left" w:pos="360"/>
        </w:tabs>
        <w:spacing w:after="120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ab/>
        <w:t xml:space="preserve">für Einwirkungen im Sinne des § </w:t>
      </w:r>
      <w:r w:rsidR="00E828A5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 Abs. 2 WHG (z.</w:t>
      </w:r>
      <w:r w:rsidR="00E57CC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B. Abgrabungen, Ab</w:t>
      </w:r>
      <w:r w:rsidR="00E57CC5">
        <w:rPr>
          <w:rFonts w:ascii="Arial" w:hAnsi="Arial"/>
          <w:sz w:val="20"/>
        </w:rPr>
        <w:t xml:space="preserve">falldeponien, Wärmepumpen mit </w:t>
      </w:r>
      <w:proofErr w:type="spellStart"/>
      <w:r>
        <w:rPr>
          <w:rFonts w:ascii="Arial" w:hAnsi="Arial"/>
          <w:sz w:val="20"/>
        </w:rPr>
        <w:t>Erdsonde</w:t>
      </w:r>
      <w:proofErr w:type="spellEnd"/>
      <w:r>
        <w:rPr>
          <w:rFonts w:ascii="Arial" w:hAnsi="Arial"/>
          <w:sz w:val="20"/>
        </w:rPr>
        <w:t>)</w:t>
      </w:r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ab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</w:p>
    <w:p w:rsidR="00852897" w:rsidRDefault="00852897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ab/>
        <w:t xml:space="preserve">Befreiung von zwingenden Vorschriften, hier: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10"/>
        <w:gridCol w:w="1705"/>
        <w:gridCol w:w="1706"/>
        <w:gridCol w:w="2926"/>
      </w:tblGrid>
      <w:tr w:rsidR="00852897" w:rsidTr="00DC7C2B">
        <w:tc>
          <w:tcPr>
            <w:tcW w:w="9747" w:type="dxa"/>
            <w:gridSpan w:val="4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Name(n) der Antragstellerin / des Antragstellers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852897" w:rsidTr="00DC7C2B">
        <w:tc>
          <w:tcPr>
            <w:tcW w:w="9747" w:type="dxa"/>
            <w:gridSpan w:val="4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Anschrift(en)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852897" w:rsidTr="00DC7C2B">
        <w:tc>
          <w:tcPr>
            <w:tcW w:w="9747" w:type="dxa"/>
            <w:gridSpan w:val="4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Vorhaben: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852897" w:rsidTr="00DC7C2B">
        <w:tc>
          <w:tcPr>
            <w:tcW w:w="9747" w:type="dxa"/>
            <w:gridSpan w:val="4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Lage: Straße, Haus-Nr., Stadt/Gemeinde – Ortsteil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852897" w:rsidTr="00DC7C2B">
        <w:tc>
          <w:tcPr>
            <w:tcW w:w="3410" w:type="dxa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Gemarkung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3411" w:type="dxa"/>
            <w:gridSpan w:val="2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Flur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926" w:type="dxa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Flurstück(e)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E43E8F" w:rsidTr="00DC7C2B">
        <w:tc>
          <w:tcPr>
            <w:tcW w:w="3410" w:type="dxa"/>
          </w:tcPr>
          <w:p w:rsidR="00E43E8F" w:rsidRDefault="00E43E8F" w:rsidP="00535FD5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Gewässer</w:t>
            </w:r>
          </w:p>
          <w:p w:rsidR="00E43E8F" w:rsidRDefault="00E43E8F" w:rsidP="00535FD5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5" w:type="dxa"/>
          </w:tcPr>
          <w:p w:rsidR="00E43E8F" w:rsidRDefault="00E43E8F" w:rsidP="00535FD5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 w:rsidRPr="005647B6">
              <w:rPr>
                <w:rFonts w:ascii="Arial" w:hAnsi="Arial"/>
                <w:sz w:val="14"/>
              </w:rPr>
              <w:t>UTM-</w:t>
            </w:r>
            <w:r w:rsidR="00F20B3B">
              <w:rPr>
                <w:rFonts w:ascii="Arial" w:hAnsi="Arial"/>
                <w:sz w:val="14"/>
              </w:rPr>
              <w:t>Rechtswert -</w:t>
            </w:r>
            <w:r w:rsidRPr="005647B6">
              <w:rPr>
                <w:rFonts w:ascii="Arial" w:hAnsi="Arial"/>
                <w:sz w:val="14"/>
              </w:rPr>
              <w:t xml:space="preserve"> 32</w:t>
            </w:r>
          </w:p>
          <w:p w:rsidR="00E43E8F" w:rsidRDefault="00E43E8F" w:rsidP="00535FD5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6" w:type="dxa"/>
          </w:tcPr>
          <w:p w:rsidR="00E43E8F" w:rsidRDefault="00E43E8F" w:rsidP="00535FD5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 w:rsidRPr="005647B6">
              <w:rPr>
                <w:rFonts w:ascii="Arial" w:hAnsi="Arial"/>
                <w:sz w:val="14"/>
              </w:rPr>
              <w:t>UTM-</w:t>
            </w:r>
            <w:proofErr w:type="spellStart"/>
            <w:r w:rsidR="00F20B3B">
              <w:rPr>
                <w:rFonts w:ascii="Arial" w:hAnsi="Arial"/>
                <w:sz w:val="14"/>
              </w:rPr>
              <w:t>Hochwert</w:t>
            </w:r>
            <w:proofErr w:type="spellEnd"/>
          </w:p>
          <w:p w:rsidR="00E43E8F" w:rsidRDefault="00E43E8F" w:rsidP="00535FD5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6" w:type="dxa"/>
          </w:tcPr>
          <w:p w:rsidR="00E43E8F" w:rsidRDefault="000744C6" w:rsidP="00535FD5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Gewässers</w:t>
            </w:r>
            <w:r w:rsidR="00E43E8F">
              <w:rPr>
                <w:rFonts w:ascii="Arial" w:hAnsi="Arial"/>
                <w:sz w:val="14"/>
              </w:rPr>
              <w:t>tationierung</w:t>
            </w:r>
          </w:p>
          <w:p w:rsidR="00E43E8F" w:rsidRDefault="00E43E8F" w:rsidP="00535FD5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43E8F" w:rsidTr="00DC7C2B">
        <w:tc>
          <w:tcPr>
            <w:tcW w:w="9747" w:type="dxa"/>
            <w:gridSpan w:val="4"/>
          </w:tcPr>
          <w:p w:rsidR="00E43E8F" w:rsidRDefault="00E43E8F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Entwurfsverfasserin / Entwurf</w:t>
            </w:r>
            <w:r w:rsidR="009F6FF2">
              <w:rPr>
                <w:rFonts w:ascii="Arial" w:hAnsi="Arial"/>
                <w:sz w:val="14"/>
              </w:rPr>
              <w:t>s</w:t>
            </w:r>
            <w:r>
              <w:rPr>
                <w:rFonts w:ascii="Arial" w:hAnsi="Arial"/>
                <w:sz w:val="14"/>
              </w:rPr>
              <w:t>verfasser (Name, Anschrift, Rufnummer)</w:t>
            </w:r>
          </w:p>
          <w:p w:rsidR="00E43E8F" w:rsidRDefault="00E43E8F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</w:tbl>
    <w:p w:rsidR="00852897" w:rsidRDefault="00852897">
      <w:pPr>
        <w:tabs>
          <w:tab w:val="left" w:pos="360"/>
        </w:tabs>
        <w:rPr>
          <w:rFonts w:ascii="Arial" w:hAnsi="Arial"/>
          <w:sz w:val="20"/>
        </w:rPr>
        <w:sectPr w:rsidR="00852897" w:rsidSect="00C82C19">
          <w:pgSz w:w="11906" w:h="16838" w:code="9"/>
          <w:pgMar w:top="567" w:right="851" w:bottom="567" w:left="1418" w:header="720" w:footer="720" w:gutter="0"/>
          <w:cols w:space="708"/>
          <w:docGrid w:linePitch="360"/>
        </w:sectPr>
      </w:pPr>
    </w:p>
    <w:p w:rsidR="00852897" w:rsidRDefault="00852897" w:rsidP="00511504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Für dieses Grundstück oder Bauvorhaben wurden unter dem angegebenen </w:t>
      </w:r>
      <w:r w:rsidR="00511504">
        <w:rPr>
          <w:rFonts w:ascii="Arial" w:hAnsi="Arial"/>
          <w:sz w:val="20"/>
        </w:rPr>
        <w:t>Aktenzeichen bereits Genehmigun</w:t>
      </w:r>
      <w:r>
        <w:rPr>
          <w:rFonts w:ascii="Arial" w:hAnsi="Arial"/>
          <w:sz w:val="20"/>
        </w:rPr>
        <w:t>gen erteilt (bei Änderungsanträgen ist eine Kopie der wasserrechtlichen Zulassung und/oder des Bauscheines beizufügen):</w:t>
      </w:r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6"/>
        <w:gridCol w:w="4631"/>
      </w:tblGrid>
      <w:tr w:rsidR="00852897" w:rsidTr="00DC7C2B">
        <w:tc>
          <w:tcPr>
            <w:tcW w:w="9747" w:type="dxa"/>
            <w:gridSpan w:val="2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Wasserrechtliche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</w:tr>
      <w:tr w:rsidR="00852897" w:rsidTr="00DC7C2B">
        <w:tc>
          <w:tcPr>
            <w:tcW w:w="5116" w:type="dxa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Aktenzeichen, Behörde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4631" w:type="dxa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</w:tr>
    </w:tbl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</w:p>
    <w:p w:rsidR="00852897" w:rsidRDefault="00852897" w:rsidP="00DC7C2B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 Antrag sind in </w:t>
      </w:r>
      <w:r w:rsidRPr="00C82C19">
        <w:rPr>
          <w:rFonts w:ascii="Arial" w:hAnsi="Arial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C82C19">
        <w:rPr>
          <w:rFonts w:ascii="Arial" w:hAnsi="Arial"/>
          <w:b/>
          <w:sz w:val="20"/>
        </w:rPr>
        <w:instrText xml:space="preserve"> FORMTEXT </w:instrText>
      </w:r>
      <w:r w:rsidRPr="00C82C19">
        <w:rPr>
          <w:rFonts w:ascii="Arial" w:hAnsi="Arial"/>
          <w:b/>
          <w:sz w:val="20"/>
        </w:rPr>
      </w:r>
      <w:r w:rsidRPr="00C82C19">
        <w:rPr>
          <w:rFonts w:ascii="Arial" w:hAnsi="Arial"/>
          <w:b/>
          <w:sz w:val="20"/>
        </w:rPr>
        <w:fldChar w:fldCharType="separate"/>
      </w:r>
      <w:r w:rsidRPr="00C82C19">
        <w:rPr>
          <w:rFonts w:ascii="Arial" w:hAnsi="Arial"/>
          <w:b/>
          <w:noProof/>
          <w:sz w:val="20"/>
        </w:rPr>
        <w:t> </w:t>
      </w:r>
      <w:r w:rsidRPr="00C82C19">
        <w:rPr>
          <w:rFonts w:ascii="Arial" w:hAnsi="Arial"/>
          <w:b/>
          <w:noProof/>
          <w:sz w:val="20"/>
        </w:rPr>
        <w:t> </w:t>
      </w:r>
      <w:r w:rsidRPr="00C82C19">
        <w:rPr>
          <w:rFonts w:ascii="Arial" w:hAnsi="Arial"/>
          <w:b/>
          <w:noProof/>
          <w:sz w:val="20"/>
        </w:rPr>
        <w:t> </w:t>
      </w:r>
      <w:r w:rsidRPr="00C82C19">
        <w:rPr>
          <w:rFonts w:ascii="Arial" w:hAnsi="Arial"/>
          <w:b/>
          <w:noProof/>
          <w:sz w:val="20"/>
        </w:rPr>
        <w:t> </w:t>
      </w:r>
      <w:r w:rsidRPr="00C82C19">
        <w:rPr>
          <w:rFonts w:ascii="Arial" w:hAnsi="Arial"/>
          <w:b/>
          <w:noProof/>
          <w:sz w:val="20"/>
        </w:rPr>
        <w:t> </w:t>
      </w:r>
      <w:r w:rsidRPr="00C82C19">
        <w:rPr>
          <w:rFonts w:ascii="Arial" w:hAnsi="Arial"/>
          <w:b/>
          <w:sz w:val="20"/>
        </w:rPr>
        <w:fldChar w:fldCharType="end"/>
      </w:r>
      <w:bookmarkEnd w:id="32"/>
      <w:r w:rsidRPr="00C82C19">
        <w:rPr>
          <w:rFonts w:ascii="Arial" w:hAnsi="Arial"/>
          <w:b/>
          <w:sz w:val="20"/>
        </w:rPr>
        <w:t>-</w:t>
      </w:r>
      <w:proofErr w:type="spellStart"/>
      <w:r w:rsidRPr="00C82C19">
        <w:rPr>
          <w:rFonts w:ascii="Arial" w:hAnsi="Arial"/>
          <w:b/>
          <w:sz w:val="20"/>
        </w:rPr>
        <w:t>facher</w:t>
      </w:r>
      <w:proofErr w:type="spellEnd"/>
      <w:r w:rsidRPr="00C82C19">
        <w:rPr>
          <w:rFonts w:ascii="Arial" w:hAnsi="Arial"/>
          <w:b/>
          <w:sz w:val="20"/>
        </w:rPr>
        <w:t xml:space="preserve"> Ausfertigung</w:t>
      </w:r>
      <w:r>
        <w:rPr>
          <w:rFonts w:ascii="Arial" w:hAnsi="Arial"/>
          <w:sz w:val="20"/>
        </w:rPr>
        <w:t xml:space="preserve"> – auf eine Blattgröße von DIN A 4 gefaltet und geheftet – unter Beachtung der </w:t>
      </w:r>
      <w:r w:rsidR="00E24511">
        <w:rPr>
          <w:rFonts w:ascii="Arial" w:hAnsi="Arial"/>
          <w:sz w:val="20"/>
        </w:rPr>
        <w:t>Verordnung über bautechnische Prüfungen (</w:t>
      </w:r>
      <w:proofErr w:type="spellStart"/>
      <w:r w:rsidR="00E24511">
        <w:rPr>
          <w:rFonts w:ascii="Arial" w:hAnsi="Arial"/>
          <w:sz w:val="20"/>
        </w:rPr>
        <w:t>Bau</w:t>
      </w:r>
      <w:r w:rsidR="00DC7C2B">
        <w:rPr>
          <w:rFonts w:ascii="Arial" w:hAnsi="Arial"/>
          <w:sz w:val="20"/>
        </w:rPr>
        <w:t>PrüfVO</w:t>
      </w:r>
      <w:proofErr w:type="spellEnd"/>
      <w:r w:rsidR="00DC7C2B">
        <w:rPr>
          <w:rFonts w:ascii="Arial" w:hAnsi="Arial"/>
          <w:sz w:val="20"/>
        </w:rPr>
        <w:t>) vom 06.12.1995 (GV.NRW. </w:t>
      </w:r>
      <w:r w:rsidR="00E24511">
        <w:rPr>
          <w:rFonts w:ascii="Arial" w:hAnsi="Arial"/>
          <w:sz w:val="20"/>
        </w:rPr>
        <w:t>S.</w:t>
      </w:r>
      <w:r w:rsidR="00DC7C2B">
        <w:rPr>
          <w:rFonts w:ascii="Arial" w:hAnsi="Arial"/>
          <w:sz w:val="20"/>
        </w:rPr>
        <w:t> </w:t>
      </w:r>
      <w:r w:rsidR="00E24511">
        <w:rPr>
          <w:rFonts w:ascii="Arial" w:hAnsi="Arial"/>
          <w:sz w:val="20"/>
        </w:rPr>
        <w:t xml:space="preserve">1241) </w:t>
      </w:r>
      <w:r>
        <w:rPr>
          <w:rFonts w:ascii="Arial" w:hAnsi="Arial"/>
          <w:sz w:val="20"/>
        </w:rPr>
        <w:t>beigefügt:</w:t>
      </w:r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</w:p>
    <w:p w:rsidR="00852897" w:rsidRDefault="00A3641B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1"/>
            </w:checkBox>
          </w:ffData>
        </w:fldChar>
      </w:r>
      <w:bookmarkStart w:id="33" w:name="Kontrollkästchen16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3"/>
      <w:r w:rsidR="00852897">
        <w:rPr>
          <w:rFonts w:ascii="Arial" w:hAnsi="Arial"/>
          <w:sz w:val="20"/>
        </w:rPr>
        <w:tab/>
        <w:t>Übersichtskarte M 1:25 000 (Messtischblattausschnitt) mit Kennzeichnung des Vorhabens</w:t>
      </w:r>
    </w:p>
    <w:p w:rsidR="00852897" w:rsidRDefault="00A3641B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1"/>
            </w:checkBox>
          </w:ffData>
        </w:fldChar>
      </w:r>
      <w:bookmarkStart w:id="34" w:name="Kontrollkästchen17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4"/>
      <w:r w:rsidR="00852897">
        <w:rPr>
          <w:rFonts w:ascii="Arial" w:hAnsi="Arial"/>
          <w:sz w:val="20"/>
        </w:rPr>
        <w:tab/>
        <w:t>amtlicher Lageplan/Abzeichnung der Flurkarte</w:t>
      </w:r>
    </w:p>
    <w:p w:rsidR="00852897" w:rsidRDefault="00A3641B" w:rsidP="00852897">
      <w:pPr>
        <w:tabs>
          <w:tab w:val="left" w:pos="360"/>
        </w:tabs>
        <w:spacing w:after="120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1"/>
            </w:checkBox>
          </w:ffData>
        </w:fldChar>
      </w:r>
      <w:bookmarkStart w:id="35" w:name="Kontrollkästchen18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5"/>
      <w:r w:rsidR="00852897">
        <w:rPr>
          <w:rFonts w:ascii="Arial" w:hAnsi="Arial"/>
          <w:sz w:val="20"/>
        </w:rPr>
        <w:tab/>
        <w:t>Erläuterung (Zweck, Beschreibung der Anlagen und des Betriebes ggf. Art und Maß der Gewässerbenutzung, Inanspruchnahme fremder Grundstücke (bei Erlaubnissen zur Abwassereinleitung, für Grundwasserentnahmen und für Fischteiche besondere Vordrucke beifügen).</w:t>
      </w:r>
    </w:p>
    <w:p w:rsidR="00852897" w:rsidRDefault="00A3641B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1"/>
            </w:checkBox>
          </w:ffData>
        </w:fldChar>
      </w:r>
      <w:bookmarkStart w:id="36" w:name="Kontrollkästchen19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6"/>
      <w:r w:rsidR="00852897">
        <w:rPr>
          <w:rFonts w:ascii="Arial" w:hAnsi="Arial"/>
          <w:sz w:val="20"/>
        </w:rPr>
        <w:tab/>
        <w:t>Lageplan M 1:500 mit Gebäudeeinzeichnung und Darstellung der Entwässerungsanlagen</w:t>
      </w:r>
    </w:p>
    <w:p w:rsidR="00852897" w:rsidRDefault="00A3641B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37" w:name="Kontrollkästchen20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7"/>
      <w:r w:rsidR="00852897">
        <w:rPr>
          <w:rFonts w:ascii="Arial" w:hAnsi="Arial"/>
          <w:sz w:val="20"/>
        </w:rPr>
        <w:tab/>
        <w:t>Bauzeichnung der Kläranlage und der nach geschalteten Anlagen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1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8"/>
      <w:r>
        <w:rPr>
          <w:rFonts w:ascii="Arial" w:hAnsi="Arial"/>
          <w:sz w:val="20"/>
        </w:rPr>
        <w:tab/>
        <w:t>Hydrogeologisches Gutachten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2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9"/>
      <w:r>
        <w:rPr>
          <w:rFonts w:ascii="Arial" w:hAnsi="Arial"/>
          <w:sz w:val="20"/>
        </w:rPr>
        <w:tab/>
        <w:t>Wassertechnische Berechnung (Ermittlung der Wassermengen, Nachweis der Bemessung)</w:t>
      </w:r>
    </w:p>
    <w:p w:rsidR="00852897" w:rsidRDefault="00A3641B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1"/>
            </w:checkBox>
          </w:ffData>
        </w:fldChar>
      </w:r>
      <w:bookmarkStart w:id="40" w:name="Kontrollkästchen23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0"/>
      <w:r w:rsidR="00852897">
        <w:rPr>
          <w:rFonts w:ascii="Arial" w:hAnsi="Arial"/>
          <w:sz w:val="20"/>
        </w:rPr>
        <w:tab/>
        <w:t>Bauzeichnung M 1 :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4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1"/>
      <w:r>
        <w:rPr>
          <w:rFonts w:ascii="Arial" w:hAnsi="Arial"/>
          <w:sz w:val="20"/>
        </w:rPr>
        <w:tab/>
        <w:t>Standsicherheitsnachweis (nur bei baugenehmigungsfreien Vorhaben)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5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2"/>
      <w:r>
        <w:rPr>
          <w:rFonts w:ascii="Arial" w:hAnsi="Arial"/>
          <w:sz w:val="20"/>
        </w:rPr>
        <w:tab/>
        <w:t>Geländeschnitt mit Eintragung des Vorhabens</w:t>
      </w:r>
    </w:p>
    <w:p w:rsidR="00852897" w:rsidRDefault="00852897" w:rsidP="00A93F89">
      <w:pPr>
        <w:tabs>
          <w:tab w:val="left" w:pos="360"/>
        </w:tabs>
        <w:spacing w:after="120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6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3"/>
      <w:r>
        <w:rPr>
          <w:rFonts w:ascii="Arial" w:hAnsi="Arial"/>
          <w:sz w:val="20"/>
        </w:rPr>
        <w:tab/>
        <w:t>beglaubigte Abschrift der eingetragenen Grunddienstbarkeit (bei der Benutzung von Fremdgrundstücken)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7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4"/>
      <w:r>
        <w:rPr>
          <w:rFonts w:ascii="Arial" w:hAnsi="Arial"/>
          <w:sz w:val="20"/>
        </w:rPr>
        <w:tab/>
        <w:t xml:space="preserve">beglaubigte Abschrift des Gestattungsvertrages (bei der Benutzung von </w:t>
      </w:r>
      <w:proofErr w:type="spellStart"/>
      <w:r>
        <w:rPr>
          <w:rFonts w:ascii="Arial" w:hAnsi="Arial"/>
          <w:sz w:val="20"/>
        </w:rPr>
        <w:t>öffentl</w:t>
      </w:r>
      <w:proofErr w:type="spellEnd"/>
      <w:r>
        <w:rPr>
          <w:rFonts w:ascii="Arial" w:hAnsi="Arial"/>
          <w:sz w:val="20"/>
        </w:rPr>
        <w:t>. Wegen, Straßen usw.)</w:t>
      </w:r>
    </w:p>
    <w:p w:rsidR="00A70CD3" w:rsidRDefault="00A3641B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C7848">
        <w:rPr>
          <w:rFonts w:ascii="Arial" w:hAnsi="Arial" w:cs="Arial"/>
          <w:sz w:val="20"/>
          <w:szCs w:val="20"/>
        </w:rPr>
      </w:r>
      <w:r w:rsidR="004C78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70CD3">
        <w:rPr>
          <w:rFonts w:ascii="Arial" w:hAnsi="Arial" w:cs="Arial"/>
          <w:sz w:val="20"/>
          <w:szCs w:val="20"/>
        </w:rPr>
        <w:tab/>
        <w:t>Lage und Größe der Baustelleneinrichtung</w:t>
      </w:r>
    </w:p>
    <w:p w:rsidR="00AF7382" w:rsidRPr="005B61DF" w:rsidRDefault="00A3641B" w:rsidP="00AF7382">
      <w:pPr>
        <w:tabs>
          <w:tab w:val="left" w:pos="36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1"/>
            </w:checkBox>
          </w:ffData>
        </w:fldChar>
      </w:r>
      <w:bookmarkStart w:id="45" w:name="Kontrollkästchen28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5"/>
      <w:r w:rsidR="00852897">
        <w:rPr>
          <w:rFonts w:ascii="Arial" w:hAnsi="Arial"/>
          <w:sz w:val="20"/>
        </w:rPr>
        <w:tab/>
      </w:r>
      <w:r w:rsidR="00AF7382">
        <w:rPr>
          <w:rFonts w:ascii="Arial" w:hAnsi="Arial" w:cs="Arial"/>
          <w:sz w:val="20"/>
          <w:szCs w:val="20"/>
        </w:rPr>
        <w:t>Bescheinigung über ein zertifiziertes Umweltmanagementsystem nach DIN ISO 14001 oder vergleichbares (Verminderung der Gebühr um bis zu 30 %)</w:t>
      </w:r>
      <w:r w:rsidR="002B02F9">
        <w:rPr>
          <w:rFonts w:ascii="Arial" w:hAnsi="Arial" w:cs="Arial"/>
          <w:sz w:val="20"/>
          <w:szCs w:val="20"/>
        </w:rPr>
        <w:t>,</w:t>
      </w:r>
      <w:r w:rsidR="002B02F9">
        <w:rPr>
          <w:rFonts w:ascii="Arial" w:hAnsi="Arial" w:cs="Arial"/>
          <w:sz w:val="20"/>
          <w:szCs w:val="20"/>
        </w:rPr>
        <w:br/>
      </w:r>
      <w:r w:rsidR="00AF7382">
        <w:rPr>
          <w:rFonts w:ascii="Arial" w:hAnsi="Arial" w:cs="Arial"/>
          <w:sz w:val="20"/>
          <w:szCs w:val="20"/>
        </w:rPr>
        <w:t xml:space="preserve">nach </w:t>
      </w:r>
      <w:proofErr w:type="spellStart"/>
      <w:r w:rsidR="00AF7382">
        <w:rPr>
          <w:rFonts w:ascii="Arial" w:hAnsi="Arial" w:cs="Arial"/>
          <w:sz w:val="20"/>
          <w:szCs w:val="20"/>
        </w:rPr>
        <w:t>AVerwGebO</w:t>
      </w:r>
      <w:proofErr w:type="spellEnd"/>
      <w:r w:rsidR="00AF7382">
        <w:rPr>
          <w:rFonts w:ascii="Arial" w:hAnsi="Arial" w:cs="Arial"/>
          <w:sz w:val="20"/>
          <w:szCs w:val="20"/>
        </w:rPr>
        <w:t> NRW </w:t>
      </w:r>
      <w:r w:rsidR="002B02F9">
        <w:rPr>
          <w:rFonts w:ascii="Arial" w:hAnsi="Arial" w:cs="Arial"/>
          <w:sz w:val="20"/>
          <w:szCs w:val="20"/>
        </w:rPr>
        <w:t>28.1.1.16 (Stand 01.01.2018)</w:t>
      </w:r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9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6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7" w:name="Text1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7"/>
    </w:p>
    <w:p w:rsidR="00852897" w:rsidRDefault="00852897" w:rsidP="00852897">
      <w:pPr>
        <w:tabs>
          <w:tab w:val="left" w:pos="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0"/>
      <w:r>
        <w:rPr>
          <w:rFonts w:ascii="Arial" w:hAnsi="Arial"/>
          <w:sz w:val="20"/>
        </w:rPr>
        <w:instrText xml:space="preserve"> FORMCHECKBOX </w:instrText>
      </w:r>
      <w:r w:rsidR="004C7848">
        <w:rPr>
          <w:rFonts w:ascii="Arial" w:hAnsi="Arial"/>
          <w:sz w:val="20"/>
        </w:rPr>
      </w:r>
      <w:r w:rsidR="004C784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8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9" w:name="Text1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9"/>
    </w:p>
    <w:p w:rsidR="00852897" w:rsidRDefault="00852897">
      <w:pPr>
        <w:tabs>
          <w:tab w:val="left" w:pos="360"/>
        </w:tabs>
        <w:rPr>
          <w:rFonts w:ascii="Arial" w:hAnsi="Arial"/>
          <w:b/>
          <w:sz w:val="20"/>
        </w:rPr>
      </w:pPr>
    </w:p>
    <w:p w:rsidR="00852897" w:rsidRDefault="00852897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852897" w:rsidTr="00E86B48">
        <w:trPr>
          <w:trHeight w:val="422"/>
        </w:trPr>
        <w:tc>
          <w:tcPr>
            <w:tcW w:w="9889" w:type="dxa"/>
          </w:tcPr>
          <w:p w:rsidR="00852897" w:rsidRDefault="0085289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lastRenderedPageBreak/>
              <w:br w:type="page"/>
            </w:r>
            <w:r>
              <w:rPr>
                <w:rFonts w:ascii="Arial" w:hAnsi="Arial"/>
                <w:sz w:val="14"/>
              </w:rPr>
              <w:t>Name der Antragstellerin</w:t>
            </w:r>
            <w:r w:rsidR="009F6FF2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 des Antragstellers</w:t>
            </w:r>
          </w:p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2897" w:rsidTr="00E86B48">
        <w:trPr>
          <w:trHeight w:val="400"/>
        </w:trPr>
        <w:tc>
          <w:tcPr>
            <w:tcW w:w="9889" w:type="dxa"/>
          </w:tcPr>
          <w:p w:rsidR="00852897" w:rsidRDefault="0085289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Vorhaben</w:t>
            </w:r>
          </w:p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0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</w:tr>
    </w:tbl>
    <w:p w:rsidR="00852897" w:rsidRDefault="00852897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48"/>
        <w:gridCol w:w="2048"/>
        <w:gridCol w:w="2693"/>
      </w:tblGrid>
      <w:tr w:rsidR="00852897" w:rsidTr="00E86B48">
        <w:trPr>
          <w:trHeight w:val="399"/>
        </w:trPr>
        <w:tc>
          <w:tcPr>
            <w:tcW w:w="7196" w:type="dxa"/>
            <w:gridSpan w:val="2"/>
            <w:tcBorders>
              <w:top w:val="nil"/>
              <w:left w:val="nil"/>
            </w:tcBorders>
          </w:tcPr>
          <w:p w:rsidR="00852897" w:rsidRDefault="00852897">
            <w:pPr>
              <w:rPr>
                <w:rFonts w:ascii="Arial" w:hAnsi="Arial"/>
              </w:rPr>
            </w:pPr>
          </w:p>
          <w:p w:rsidR="00852897" w:rsidRDefault="00852897">
            <w:pPr>
              <w:pStyle w:val="berschrift2"/>
            </w:pPr>
            <w:r>
              <w:t>Erläuterungen zum Antrag auf Erteilung der wasserrechtlichen Erlaubnis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2897" w:rsidRDefault="0085289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des Antrages</w:t>
            </w:r>
          </w:p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2897" w:rsidTr="005A138D">
        <w:trPr>
          <w:trHeight w:val="454"/>
        </w:trPr>
        <w:tc>
          <w:tcPr>
            <w:tcW w:w="9889" w:type="dxa"/>
            <w:gridSpan w:val="3"/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C7848">
              <w:rPr>
                <w:rFonts w:ascii="Arial" w:hAnsi="Arial"/>
                <w:sz w:val="20"/>
                <w:szCs w:val="20"/>
              </w:rPr>
            </w:r>
            <w:r w:rsidR="004C784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  <w:r w:rsidRPr="00511504">
              <w:rPr>
                <w:rFonts w:ascii="Arial" w:hAnsi="Arial"/>
                <w:sz w:val="20"/>
                <w:szCs w:val="20"/>
              </w:rPr>
              <w:t xml:space="preserve"> zur Einleitung von Schmutzwasser in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52897" w:rsidTr="00E86B48">
        <w:trPr>
          <w:trHeight w:val="400"/>
        </w:trPr>
        <w:tc>
          <w:tcPr>
            <w:tcW w:w="9889" w:type="dxa"/>
            <w:gridSpan w:val="3"/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t xml:space="preserve">Einleitungsstelle bei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52897" w:rsidTr="00E86B48">
        <w:trPr>
          <w:trHeight w:val="419"/>
        </w:trPr>
        <w:tc>
          <w:tcPr>
            <w:tcW w:w="5148" w:type="dxa"/>
            <w:tcBorders>
              <w:bottom w:val="single" w:sz="18" w:space="0" w:color="auto"/>
            </w:tcBorders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t xml:space="preserve">Gemarkung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bottom w:val="single" w:sz="18" w:space="0" w:color="auto"/>
            </w:tcBorders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t xml:space="preserve">Flur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t xml:space="preserve">Flurstück(e)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52897" w:rsidTr="005A138D">
        <w:trPr>
          <w:trHeight w:val="454"/>
        </w:trPr>
        <w:tc>
          <w:tcPr>
            <w:tcW w:w="9889" w:type="dxa"/>
            <w:gridSpan w:val="3"/>
            <w:tcBorders>
              <w:top w:val="single" w:sz="18" w:space="0" w:color="auto"/>
            </w:tcBorders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4C7848">
              <w:rPr>
                <w:rFonts w:ascii="Arial" w:hAnsi="Arial"/>
                <w:sz w:val="20"/>
                <w:szCs w:val="20"/>
              </w:rPr>
            </w:r>
            <w:r w:rsidR="004C784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  <w:r w:rsidRPr="00511504">
              <w:rPr>
                <w:rFonts w:ascii="Arial" w:hAnsi="Arial"/>
                <w:sz w:val="20"/>
                <w:szCs w:val="20"/>
              </w:rPr>
              <w:t xml:space="preserve"> zur Einleitung von Niederschlagswasser in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52897" w:rsidTr="00E86B48">
        <w:trPr>
          <w:trHeight w:val="391"/>
        </w:trPr>
        <w:tc>
          <w:tcPr>
            <w:tcW w:w="9889" w:type="dxa"/>
            <w:gridSpan w:val="3"/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t xml:space="preserve">Einleitungsstelle bei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52897" w:rsidTr="00E86B48">
        <w:trPr>
          <w:trHeight w:val="355"/>
        </w:trPr>
        <w:tc>
          <w:tcPr>
            <w:tcW w:w="5148" w:type="dxa"/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t xml:space="preserve">Gemarkung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048" w:type="dxa"/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t xml:space="preserve">Flur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52897" w:rsidRPr="00511504" w:rsidRDefault="00852897">
            <w:pPr>
              <w:rPr>
                <w:rFonts w:ascii="Arial" w:hAnsi="Arial"/>
                <w:sz w:val="20"/>
                <w:szCs w:val="20"/>
              </w:rPr>
            </w:pPr>
            <w:r w:rsidRPr="00511504">
              <w:rPr>
                <w:rFonts w:ascii="Arial" w:hAnsi="Arial"/>
                <w:sz w:val="20"/>
                <w:szCs w:val="20"/>
              </w:rPr>
              <w:t xml:space="preserve">Flurstück(e) 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50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11504">
              <w:rPr>
                <w:rFonts w:ascii="Arial" w:hAnsi="Arial"/>
                <w:sz w:val="20"/>
                <w:szCs w:val="20"/>
              </w:rPr>
            </w:r>
            <w:r w:rsidRPr="005115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1150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  <w:b/>
        </w:rPr>
      </w:pPr>
      <w:r>
        <w:rPr>
          <w:rFonts w:ascii="Arial" w:hAnsi="Arial"/>
          <w:b/>
        </w:rPr>
        <w:t>Einleitungsmengen:</w:t>
      </w:r>
    </w:p>
    <w:p w:rsidR="00852897" w:rsidRDefault="0085289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11504">
        <w:rPr>
          <w:rFonts w:ascii="Arial" w:hAnsi="Arial"/>
          <w:sz w:val="20"/>
          <w:szCs w:val="20"/>
        </w:rPr>
        <w:t>häusliches Schmutzwasser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10"/>
        <w:gridCol w:w="2998"/>
        <w:gridCol w:w="3481"/>
      </w:tblGrid>
      <w:tr w:rsidR="00852897" w:rsidTr="005A138D">
        <w:trPr>
          <w:trHeight w:val="454"/>
        </w:trPr>
        <w:tc>
          <w:tcPr>
            <w:tcW w:w="3410" w:type="dxa"/>
          </w:tcPr>
          <w:p w:rsidR="00852897" w:rsidRDefault="0085289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Haushaltungen</w:t>
            </w:r>
          </w:p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98" w:type="dxa"/>
          </w:tcPr>
          <w:p w:rsidR="00852897" w:rsidRDefault="0085289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Bewohner</w:t>
            </w:r>
          </w:p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81" w:type="dxa"/>
          </w:tcPr>
          <w:p w:rsidR="00852897" w:rsidRDefault="0085289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Sitzplätze bzw. Betten (in Gaststätten)</w:t>
            </w:r>
          </w:p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B6758B">
        <w:rPr>
          <w:rFonts w:ascii="Arial" w:hAnsi="Arial"/>
          <w:sz w:val="20"/>
          <w:szCs w:val="20"/>
        </w:rPr>
        <w:t>gewerbliches Schmutzwasser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1559"/>
        <w:gridCol w:w="1701"/>
        <w:gridCol w:w="3260"/>
      </w:tblGrid>
      <w:tr w:rsidR="00852897" w:rsidTr="005A138D">
        <w:trPr>
          <w:trHeight w:val="454"/>
        </w:trPr>
        <w:tc>
          <w:tcPr>
            <w:tcW w:w="4928" w:type="dxa"/>
            <w:gridSpan w:val="2"/>
          </w:tcPr>
          <w:p w:rsidR="00852897" w:rsidRDefault="0085289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Art des Betriebes</w:t>
            </w:r>
          </w:p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852897" w:rsidRDefault="0085289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Art des Schmutzwassers</w:t>
            </w:r>
          </w:p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52897" w:rsidTr="005A138D">
        <w:trPr>
          <w:cantSplit/>
          <w:trHeight w:val="454"/>
        </w:trPr>
        <w:tc>
          <w:tcPr>
            <w:tcW w:w="3369" w:type="dxa"/>
          </w:tcPr>
          <w:p w:rsidR="00852897" w:rsidRPr="00B6758B" w:rsidRDefault="00852897">
            <w:pPr>
              <w:rPr>
                <w:rFonts w:ascii="Arial" w:hAnsi="Arial"/>
                <w:sz w:val="20"/>
                <w:szCs w:val="20"/>
              </w:rPr>
            </w:pPr>
            <w:r w:rsidRPr="00B6758B">
              <w:rPr>
                <w:rFonts w:ascii="Arial" w:hAnsi="Arial"/>
                <w:sz w:val="20"/>
                <w:szCs w:val="20"/>
              </w:rPr>
              <w:t>Anzahl der Betriebsangehörigen</w:t>
            </w:r>
          </w:p>
          <w:p w:rsidR="00852897" w:rsidRPr="00B6758B" w:rsidRDefault="00852897">
            <w:pPr>
              <w:rPr>
                <w:rFonts w:ascii="Arial" w:hAnsi="Arial"/>
                <w:sz w:val="20"/>
                <w:szCs w:val="20"/>
              </w:rPr>
            </w:pPr>
            <w:r w:rsidRPr="00B675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5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758B">
              <w:rPr>
                <w:rFonts w:ascii="Arial" w:hAnsi="Arial"/>
                <w:sz w:val="20"/>
                <w:szCs w:val="20"/>
              </w:rPr>
            </w:r>
            <w:r w:rsidRPr="00B675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sz w:val="20"/>
                <w:szCs w:val="20"/>
              </w:rPr>
              <w:fldChar w:fldCharType="end"/>
            </w:r>
            <w:r w:rsidRPr="00B6758B">
              <w:rPr>
                <w:rFonts w:ascii="Arial" w:hAnsi="Arial"/>
                <w:sz w:val="20"/>
                <w:szCs w:val="20"/>
              </w:rPr>
              <w:t xml:space="preserve"> im Büro</w:t>
            </w:r>
          </w:p>
        </w:tc>
        <w:tc>
          <w:tcPr>
            <w:tcW w:w="3260" w:type="dxa"/>
            <w:gridSpan w:val="2"/>
          </w:tcPr>
          <w:p w:rsidR="00852897" w:rsidRPr="00B6758B" w:rsidRDefault="00852897">
            <w:pPr>
              <w:rPr>
                <w:rFonts w:ascii="Arial" w:hAnsi="Arial"/>
                <w:sz w:val="20"/>
                <w:szCs w:val="20"/>
              </w:rPr>
            </w:pPr>
            <w:r w:rsidRPr="00B6758B">
              <w:rPr>
                <w:rFonts w:ascii="Arial" w:hAnsi="Arial"/>
                <w:sz w:val="20"/>
                <w:szCs w:val="20"/>
              </w:rPr>
              <w:t>Anzahl der Betriebsangehörigen</w:t>
            </w:r>
          </w:p>
          <w:p w:rsidR="00852897" w:rsidRPr="00B6758B" w:rsidRDefault="00852897">
            <w:pPr>
              <w:rPr>
                <w:rFonts w:ascii="Arial" w:hAnsi="Arial"/>
                <w:sz w:val="20"/>
                <w:szCs w:val="20"/>
              </w:rPr>
            </w:pPr>
            <w:r w:rsidRPr="00B675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5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758B">
              <w:rPr>
                <w:rFonts w:ascii="Arial" w:hAnsi="Arial"/>
                <w:sz w:val="20"/>
                <w:szCs w:val="20"/>
              </w:rPr>
            </w:r>
            <w:r w:rsidRPr="00B675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sz w:val="20"/>
                <w:szCs w:val="20"/>
              </w:rPr>
              <w:fldChar w:fldCharType="end"/>
            </w:r>
            <w:r w:rsidRPr="00B6758B">
              <w:rPr>
                <w:rFonts w:ascii="Arial" w:hAnsi="Arial"/>
                <w:sz w:val="20"/>
                <w:szCs w:val="20"/>
              </w:rPr>
              <w:t xml:space="preserve"> in Produktion/Werkstatt</w:t>
            </w:r>
          </w:p>
        </w:tc>
        <w:tc>
          <w:tcPr>
            <w:tcW w:w="3260" w:type="dxa"/>
          </w:tcPr>
          <w:p w:rsidR="00852897" w:rsidRPr="00B6758B" w:rsidRDefault="00852897">
            <w:pPr>
              <w:rPr>
                <w:rFonts w:ascii="Arial" w:hAnsi="Arial"/>
                <w:sz w:val="20"/>
                <w:szCs w:val="20"/>
              </w:rPr>
            </w:pPr>
            <w:r w:rsidRPr="00B6758B">
              <w:rPr>
                <w:rFonts w:ascii="Arial" w:hAnsi="Arial"/>
                <w:sz w:val="20"/>
                <w:szCs w:val="20"/>
              </w:rPr>
              <w:t>Anzahl der Betriebsangehörigen</w:t>
            </w:r>
          </w:p>
          <w:p w:rsidR="00852897" w:rsidRPr="00B6758B" w:rsidRDefault="00852897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B675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5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758B">
              <w:rPr>
                <w:rFonts w:ascii="Arial" w:hAnsi="Arial"/>
                <w:sz w:val="20"/>
                <w:szCs w:val="20"/>
              </w:rPr>
            </w:r>
            <w:r w:rsidRPr="00B675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758B">
              <w:rPr>
                <w:rFonts w:ascii="Arial" w:hAnsi="Arial"/>
                <w:sz w:val="20"/>
                <w:szCs w:val="20"/>
              </w:rPr>
              <w:fldChar w:fldCharType="end"/>
            </w:r>
            <w:r w:rsidRPr="00B6758B">
              <w:rPr>
                <w:rFonts w:ascii="Arial" w:hAnsi="Arial"/>
                <w:sz w:val="20"/>
                <w:szCs w:val="20"/>
              </w:rPr>
              <w:t xml:space="preserve"> in </w: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B6758B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52"/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B6758B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53"/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B6758B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54"/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B6758B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B6758B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55"/>
          </w:p>
        </w:tc>
      </w:tr>
    </w:tbl>
    <w:p w:rsidR="00852897" w:rsidRDefault="00852897">
      <w:pPr>
        <w:rPr>
          <w:rFonts w:ascii="Arial" w:hAnsi="Arial"/>
        </w:rPr>
      </w:pPr>
    </w:p>
    <w:p w:rsidR="00852897" w:rsidRDefault="00852897">
      <w:pPr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Niederschlagswasser</w:t>
      </w:r>
    </w:p>
    <w:p w:rsidR="00852897" w:rsidRDefault="0085289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>Bemessungsdaten: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  <w:gridCol w:w="1321"/>
      </w:tblGrid>
      <w:tr w:rsidR="00852897" w:rsidTr="005A138D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897" w:rsidRPr="00083AA8" w:rsidRDefault="0085289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083AA8">
              <w:rPr>
                <w:rFonts w:ascii="Arial" w:hAnsi="Arial"/>
                <w:sz w:val="20"/>
                <w:szCs w:val="20"/>
              </w:rPr>
              <w:t>Größe des Grundstücks insgesamt: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  <w:position w:val="6"/>
                <w:sz w:val="14"/>
              </w:rPr>
              <w:t>2</w:t>
            </w:r>
          </w:p>
        </w:tc>
      </w:tr>
      <w:tr w:rsidR="00852897" w:rsidTr="005A138D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897" w:rsidRPr="00083AA8" w:rsidRDefault="00852897">
            <w:pPr>
              <w:tabs>
                <w:tab w:val="left" w:pos="360"/>
              </w:tabs>
              <w:rPr>
                <w:rFonts w:ascii="Arial" w:hAnsi="Arial"/>
                <w:position w:val="6"/>
                <w:sz w:val="20"/>
                <w:szCs w:val="20"/>
              </w:rPr>
            </w:pPr>
            <w:r w:rsidRPr="00083AA8">
              <w:rPr>
                <w:rFonts w:ascii="Arial" w:hAnsi="Arial"/>
                <w:position w:val="6"/>
                <w:sz w:val="20"/>
                <w:szCs w:val="20"/>
              </w:rPr>
              <w:t>Größe der an die Versickerung oder Einleitung angeschlossenen Gebäudegrundflächen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(Gebäude, Garagen, Ställe etc.):</w:t>
            </w:r>
          </w:p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position w:val="6"/>
              </w:rPr>
            </w:pPr>
            <w:r>
              <w:rPr>
                <w:rFonts w:ascii="Arial" w:hAnsi="Arial"/>
                <w:position w:val="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position w:val="6"/>
              </w:rPr>
              <w:instrText xml:space="preserve"> FORMTEXT </w:instrText>
            </w:r>
            <w:r>
              <w:rPr>
                <w:rFonts w:ascii="Arial" w:hAnsi="Arial"/>
                <w:position w:val="6"/>
              </w:rPr>
            </w:r>
            <w:r>
              <w:rPr>
                <w:rFonts w:ascii="Arial" w:hAnsi="Arial"/>
                <w:position w:val="6"/>
              </w:rPr>
              <w:fldChar w:fldCharType="separate"/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  <w:position w:val="6"/>
                <w:sz w:val="14"/>
              </w:rPr>
              <w:t>2</w:t>
            </w:r>
          </w:p>
        </w:tc>
      </w:tr>
      <w:tr w:rsidR="00852897" w:rsidTr="005A138D">
        <w:trPr>
          <w:trHeight w:hRule="exact" w:val="45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  <w:position w:val="6"/>
              </w:rPr>
            </w:pPr>
            <w:r>
              <w:rPr>
                <w:rFonts w:ascii="Arial" w:hAnsi="Arial"/>
                <w:position w:val="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position w:val="6"/>
              </w:rPr>
              <w:instrText xml:space="preserve"> FORMTEXT </w:instrText>
            </w:r>
            <w:r>
              <w:rPr>
                <w:rFonts w:ascii="Arial" w:hAnsi="Arial"/>
                <w:position w:val="6"/>
              </w:rPr>
            </w:r>
            <w:r>
              <w:rPr>
                <w:rFonts w:ascii="Arial" w:hAnsi="Arial"/>
                <w:position w:val="6"/>
              </w:rPr>
              <w:fldChar w:fldCharType="separate"/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rPr>
                <w:rFonts w:ascii="Arial" w:hAnsi="Arial"/>
                <w:noProof/>
                <w:position w:val="6"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  <w:position w:val="6"/>
                <w:sz w:val="14"/>
              </w:rPr>
              <w:t>2</w:t>
            </w:r>
          </w:p>
        </w:tc>
      </w:tr>
      <w:tr w:rsidR="00852897" w:rsidTr="005A138D">
        <w:trPr>
          <w:trHeight w:hRule="exact" w:val="447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897" w:rsidRPr="00083AA8" w:rsidRDefault="00852897">
            <w:pPr>
              <w:tabs>
                <w:tab w:val="left" w:pos="360"/>
              </w:tabs>
              <w:rPr>
                <w:rFonts w:ascii="Arial" w:hAnsi="Arial"/>
                <w:position w:val="6"/>
                <w:sz w:val="20"/>
                <w:szCs w:val="20"/>
              </w:rPr>
            </w:pPr>
            <w:r w:rsidRPr="00083AA8">
              <w:rPr>
                <w:rFonts w:ascii="Arial" w:hAnsi="Arial"/>
                <w:position w:val="6"/>
                <w:sz w:val="20"/>
                <w:szCs w:val="20"/>
              </w:rPr>
              <w:t>Sonstige an die Versickerung oder Einleitung angeschlossenen befestigten Flächen/Nutzung: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position w:val="6"/>
                <w:sz w:val="14"/>
              </w:rPr>
            </w:pPr>
          </w:p>
        </w:tc>
      </w:tr>
      <w:tr w:rsidR="00852897" w:rsidTr="00E86B48">
        <w:trPr>
          <w:trHeight w:hRule="exact" w:val="3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897" w:rsidRPr="00083AA8" w:rsidRDefault="00243732" w:rsidP="00243732">
            <w:pPr>
              <w:tabs>
                <w:tab w:val="left" w:pos="360"/>
              </w:tabs>
              <w:rPr>
                <w:rFonts w:ascii="Arial" w:hAnsi="Arial"/>
                <w:position w:val="6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7848">
              <w:rPr>
                <w:rFonts w:ascii="Arial" w:hAnsi="Arial"/>
              </w:rPr>
            </w:r>
            <w:r w:rsidR="004C78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t>nicht befahrbare Flächen (Wege, Terrassen)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  <w:position w:val="6"/>
                <w:sz w:val="14"/>
              </w:rPr>
              <w:t>2</w:t>
            </w:r>
          </w:p>
        </w:tc>
      </w:tr>
      <w:tr w:rsidR="00852897" w:rsidTr="00E86B48">
        <w:trPr>
          <w:trHeight w:hRule="exact" w:val="432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897" w:rsidRPr="00083AA8" w:rsidRDefault="00243732" w:rsidP="00243732">
            <w:pPr>
              <w:tabs>
                <w:tab w:val="left" w:pos="360"/>
              </w:tabs>
              <w:rPr>
                <w:rFonts w:ascii="Arial" w:hAnsi="Arial"/>
                <w:position w:val="6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7848">
              <w:rPr>
                <w:rFonts w:ascii="Arial" w:hAnsi="Arial"/>
              </w:rPr>
            </w:r>
            <w:r w:rsidR="004C78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t xml:space="preserve"> befahrbare Flächen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  <w:position w:val="6"/>
                <w:sz w:val="14"/>
              </w:rPr>
              <w:t>2</w:t>
            </w:r>
          </w:p>
        </w:tc>
      </w:tr>
      <w:tr w:rsidR="00852897" w:rsidTr="00E86B48">
        <w:trPr>
          <w:trHeight w:hRule="exact" w:val="42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897" w:rsidRPr="00083AA8" w:rsidRDefault="00243732" w:rsidP="00243732">
            <w:pPr>
              <w:tabs>
                <w:tab w:val="left" w:pos="360"/>
              </w:tabs>
              <w:rPr>
                <w:rFonts w:ascii="Arial" w:hAnsi="Arial"/>
                <w:position w:val="6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7848">
              <w:rPr>
                <w:rFonts w:ascii="Arial" w:hAnsi="Arial"/>
              </w:rPr>
            </w:r>
            <w:r w:rsidR="004C78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t xml:space="preserve">Lagerfläche für </w:t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instrText xml:space="preserve"> FORMTEXT </w:instrText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fldChar w:fldCharType="separate"/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  <w:position w:val="6"/>
                <w:sz w:val="14"/>
              </w:rPr>
              <w:t>2</w:t>
            </w:r>
          </w:p>
        </w:tc>
      </w:tr>
      <w:tr w:rsidR="00852897" w:rsidTr="00E86B48">
        <w:trPr>
          <w:trHeight w:hRule="exact" w:val="41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897" w:rsidRPr="00083AA8" w:rsidRDefault="00243732" w:rsidP="00243732">
            <w:pPr>
              <w:tabs>
                <w:tab w:val="left" w:pos="360"/>
              </w:tabs>
              <w:rPr>
                <w:rFonts w:ascii="Arial" w:hAnsi="Arial"/>
                <w:position w:val="6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7848">
              <w:rPr>
                <w:rFonts w:ascii="Arial" w:hAnsi="Arial"/>
              </w:rPr>
            </w:r>
            <w:r w:rsidR="004C784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t xml:space="preserve"> </w:t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instrText xml:space="preserve"> FORMTEXT </w:instrText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</w:r>
            <w:r w:rsidR="00852897" w:rsidRPr="00083AA8">
              <w:rPr>
                <w:rFonts w:ascii="Arial" w:hAnsi="Arial"/>
                <w:position w:val="6"/>
                <w:sz w:val="20"/>
                <w:szCs w:val="20"/>
              </w:rPr>
              <w:fldChar w:fldCharType="separate"/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rFonts w:ascii="Arial" w:hAnsi="Arial"/>
                <w:noProof/>
                <w:position w:val="6"/>
                <w:sz w:val="20"/>
                <w:szCs w:val="20"/>
              </w:rPr>
              <w:t> </w:t>
            </w:r>
            <w:r w:rsidR="00852897" w:rsidRPr="00083AA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  <w:position w:val="6"/>
                <w:sz w:val="14"/>
              </w:rPr>
              <w:t>2</w:t>
            </w:r>
          </w:p>
        </w:tc>
      </w:tr>
      <w:tr w:rsidR="00852897" w:rsidTr="005A138D">
        <w:trPr>
          <w:trHeight w:hRule="exact" w:val="42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52897" w:rsidRPr="00032DE1" w:rsidRDefault="00852897">
            <w:pPr>
              <w:tabs>
                <w:tab w:val="left" w:pos="360"/>
              </w:tabs>
              <w:rPr>
                <w:rFonts w:ascii="Arial" w:hAnsi="Arial"/>
                <w:b/>
                <w:position w:val="6"/>
                <w:sz w:val="20"/>
                <w:szCs w:val="20"/>
              </w:rPr>
            </w:pPr>
            <w:r w:rsidRPr="00032DE1">
              <w:rPr>
                <w:rFonts w:ascii="Arial" w:hAnsi="Arial"/>
                <w:b/>
                <w:position w:val="6"/>
                <w:sz w:val="20"/>
                <w:szCs w:val="20"/>
              </w:rPr>
              <w:t>Summe der an die Versickerung oder Einleitung angeschlossenen befestigten Flächen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b/>
                <w:position w:val="6"/>
                <w:sz w:val="1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m</w:t>
            </w:r>
            <w:r>
              <w:rPr>
                <w:rFonts w:ascii="Arial" w:hAnsi="Arial"/>
                <w:b/>
                <w:position w:val="6"/>
                <w:sz w:val="14"/>
              </w:rPr>
              <w:t>2</w:t>
            </w:r>
          </w:p>
        </w:tc>
      </w:tr>
      <w:tr w:rsidR="00852897" w:rsidTr="00E86B48">
        <w:trPr>
          <w:trHeight w:hRule="exact" w:val="448"/>
        </w:trPr>
        <w:tc>
          <w:tcPr>
            <w:tcW w:w="8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897" w:rsidRPr="00083AA8" w:rsidRDefault="00852897" w:rsidP="00516CF2">
            <w:pPr>
              <w:tabs>
                <w:tab w:val="left" w:pos="360"/>
              </w:tabs>
              <w:rPr>
                <w:rFonts w:ascii="Arial" w:hAnsi="Arial"/>
                <w:position w:val="6"/>
                <w:sz w:val="20"/>
                <w:szCs w:val="20"/>
              </w:rPr>
            </w:pPr>
            <w:r w:rsidRPr="00083AA8">
              <w:rPr>
                <w:rFonts w:ascii="Arial" w:hAnsi="Arial"/>
                <w:position w:val="6"/>
                <w:sz w:val="20"/>
                <w:szCs w:val="20"/>
              </w:rPr>
              <w:t>Abstand der geplanten Versickerung zur Grundstücksgrenze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</w:p>
        </w:tc>
      </w:tr>
      <w:tr w:rsidR="00852897" w:rsidTr="00E86B48">
        <w:trPr>
          <w:trHeight w:hRule="exact" w:val="40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897" w:rsidRPr="00083AA8" w:rsidRDefault="00852897" w:rsidP="00516CF2">
            <w:pPr>
              <w:tabs>
                <w:tab w:val="left" w:pos="360"/>
              </w:tabs>
              <w:rPr>
                <w:rFonts w:ascii="Arial" w:hAnsi="Arial"/>
                <w:position w:val="6"/>
                <w:sz w:val="20"/>
                <w:szCs w:val="20"/>
              </w:rPr>
            </w:pPr>
            <w:r w:rsidRPr="00083AA8">
              <w:rPr>
                <w:rFonts w:ascii="Arial" w:hAnsi="Arial"/>
                <w:position w:val="6"/>
                <w:sz w:val="20"/>
                <w:szCs w:val="20"/>
              </w:rPr>
              <w:t>Abstand der geplanten Versickerung zum nächsten Nachbargebäude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897" w:rsidRDefault="00852897">
            <w:pPr>
              <w:tabs>
                <w:tab w:val="left" w:pos="360"/>
              </w:tabs>
              <w:jc w:val="righ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</w:t>
            </w:r>
          </w:p>
        </w:tc>
      </w:tr>
    </w:tbl>
    <w:p w:rsidR="00852897" w:rsidRDefault="00852897">
      <w:pPr>
        <w:tabs>
          <w:tab w:val="left" w:pos="360"/>
        </w:tabs>
        <w:rPr>
          <w:rFonts w:ascii="Arial" w:hAnsi="Arial"/>
        </w:rPr>
      </w:pPr>
    </w:p>
    <w:p w:rsidR="00083AA8" w:rsidRDefault="00083AA8">
      <w:pPr>
        <w:rPr>
          <w:rFonts w:ascii="Arial" w:hAnsi="Arial"/>
          <w:b/>
          <w:bCs/>
          <w:sz w:val="20"/>
          <w:szCs w:val="20"/>
        </w:rPr>
      </w:pPr>
      <w:r>
        <w:br w:type="page"/>
      </w:r>
    </w:p>
    <w:p w:rsidR="00852897" w:rsidRDefault="00852897">
      <w:pPr>
        <w:pStyle w:val="Textkrper2"/>
      </w:pPr>
      <w:r>
        <w:lastRenderedPageBreak/>
        <w:t>Folgende fremde Grundstücke werden im Zusammenhang mit der Abwasserbeseitigung in Anspruch genommen: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8"/>
        <w:gridCol w:w="1330"/>
        <w:gridCol w:w="2160"/>
        <w:gridCol w:w="3841"/>
      </w:tblGrid>
      <w:tr w:rsidR="00852897" w:rsidTr="005A138D">
        <w:tc>
          <w:tcPr>
            <w:tcW w:w="2558" w:type="dxa"/>
          </w:tcPr>
          <w:p w:rsidR="00852897" w:rsidRPr="005A138D" w:rsidRDefault="008528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A138D">
              <w:rPr>
                <w:rFonts w:ascii="Arial" w:hAnsi="Arial"/>
                <w:b/>
                <w:sz w:val="20"/>
                <w:szCs w:val="20"/>
              </w:rPr>
              <w:t>Gemarkung</w:t>
            </w:r>
          </w:p>
        </w:tc>
        <w:tc>
          <w:tcPr>
            <w:tcW w:w="1330" w:type="dxa"/>
          </w:tcPr>
          <w:p w:rsidR="00852897" w:rsidRPr="005A138D" w:rsidRDefault="008528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A138D">
              <w:rPr>
                <w:rFonts w:ascii="Arial" w:hAnsi="Arial"/>
                <w:b/>
                <w:sz w:val="20"/>
                <w:szCs w:val="20"/>
              </w:rPr>
              <w:t>Flur</w:t>
            </w:r>
          </w:p>
        </w:tc>
        <w:tc>
          <w:tcPr>
            <w:tcW w:w="2160" w:type="dxa"/>
          </w:tcPr>
          <w:p w:rsidR="00852897" w:rsidRPr="005A138D" w:rsidRDefault="008528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A138D">
              <w:rPr>
                <w:rFonts w:ascii="Arial" w:hAnsi="Arial"/>
                <w:b/>
                <w:sz w:val="20"/>
                <w:szCs w:val="20"/>
              </w:rPr>
              <w:t>Flurstück(e)</w:t>
            </w:r>
          </w:p>
        </w:tc>
        <w:tc>
          <w:tcPr>
            <w:tcW w:w="3841" w:type="dxa"/>
          </w:tcPr>
          <w:p w:rsidR="00852897" w:rsidRPr="005A138D" w:rsidRDefault="008528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A138D">
              <w:rPr>
                <w:rFonts w:ascii="Arial" w:hAnsi="Arial"/>
                <w:b/>
                <w:sz w:val="20"/>
                <w:szCs w:val="20"/>
              </w:rPr>
              <w:t>Eigentümer/in</w:t>
            </w:r>
          </w:p>
        </w:tc>
      </w:tr>
      <w:tr w:rsidR="00852897" w:rsidTr="005A138D">
        <w:tc>
          <w:tcPr>
            <w:tcW w:w="2558" w:type="dxa"/>
          </w:tcPr>
          <w:p w:rsidR="00852897" w:rsidRDefault="00852897" w:rsidP="0008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30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3841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852897" w:rsidTr="005A138D">
        <w:tc>
          <w:tcPr>
            <w:tcW w:w="2558" w:type="dxa"/>
          </w:tcPr>
          <w:p w:rsidR="00852897" w:rsidRDefault="00852897" w:rsidP="0008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330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2160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3841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 w:rsidR="00852897" w:rsidTr="005A138D">
        <w:tc>
          <w:tcPr>
            <w:tcW w:w="2558" w:type="dxa"/>
          </w:tcPr>
          <w:p w:rsidR="00852897" w:rsidRDefault="00852897" w:rsidP="0008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330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160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3841" w:type="dxa"/>
          </w:tcPr>
          <w:p w:rsidR="00852897" w:rsidRDefault="008528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</w:tr>
    </w:tbl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  <w:b/>
        </w:rPr>
      </w:pPr>
    </w:p>
    <w:p w:rsidR="00852897" w:rsidRDefault="00852897">
      <w:pPr>
        <w:rPr>
          <w:rFonts w:ascii="Arial" w:hAnsi="Arial"/>
        </w:rPr>
      </w:pPr>
      <w:r>
        <w:rPr>
          <w:rFonts w:ascii="Arial" w:hAnsi="Arial"/>
        </w:rPr>
        <w:t>Die Anlagen bzw. die Gewässerbenutzung sollen</w:t>
      </w:r>
    </w:p>
    <w:p w:rsidR="00852897" w:rsidRDefault="0085289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von der Antragstellerin/ dem Antragsteller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C7848">
        <w:rPr>
          <w:rFonts w:ascii="Arial" w:hAnsi="Arial"/>
        </w:rPr>
      </w:r>
      <w:r w:rsidR="004C784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von der/dem Dritten, und zwar von </w:t>
      </w:r>
      <w:r>
        <w:rPr>
          <w:rFonts w:ascii="Arial" w:hAnsi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7" w:name="Text51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67"/>
      <w:r>
        <w:rPr>
          <w:rFonts w:ascii="Arial" w:hAnsi="Arial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8" w:name="Text52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68"/>
    </w:p>
    <w:p w:rsidR="00852897" w:rsidRDefault="00852897">
      <w:pPr>
        <w:rPr>
          <w:rFonts w:ascii="Arial" w:hAnsi="Arial"/>
        </w:rPr>
      </w:pPr>
      <w:r>
        <w:rPr>
          <w:rFonts w:ascii="Arial" w:hAnsi="Arial"/>
        </w:rPr>
        <w:t>betrieben bzw. ausgeübt werden.</w:t>
      </w: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Beschreibung der Anlagen und des Betriebes: </w:t>
      </w:r>
    </w:p>
    <w:p w:rsidR="00852897" w:rsidRDefault="0085289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9" w:name="Text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9"/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Default="00852897">
      <w:pPr>
        <w:rPr>
          <w:rFonts w:ascii="Arial" w:hAnsi="Arial"/>
        </w:rPr>
      </w:pPr>
    </w:p>
    <w:p w:rsidR="00852897" w:rsidRPr="004973BA" w:rsidRDefault="00852897" w:rsidP="00693B1F">
      <w:pPr>
        <w:tabs>
          <w:tab w:val="left" w:pos="360"/>
        </w:tabs>
        <w:jc w:val="both"/>
        <w:rPr>
          <w:rFonts w:ascii="Arial" w:hAnsi="Arial"/>
          <w:b/>
          <w:sz w:val="20"/>
          <w:szCs w:val="20"/>
        </w:rPr>
      </w:pPr>
      <w:r w:rsidRPr="004973BA">
        <w:rPr>
          <w:rFonts w:ascii="Arial" w:hAnsi="Arial"/>
          <w:b/>
          <w:sz w:val="20"/>
          <w:szCs w:val="20"/>
        </w:rPr>
        <w:t>Hinweis:</w:t>
      </w:r>
    </w:p>
    <w:p w:rsidR="00852897" w:rsidRPr="004973BA" w:rsidRDefault="00852897" w:rsidP="00693B1F">
      <w:pPr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 w:rsidRPr="004973BA">
        <w:rPr>
          <w:rFonts w:ascii="Arial" w:hAnsi="Arial"/>
          <w:sz w:val="20"/>
          <w:szCs w:val="20"/>
        </w:rPr>
        <w:t>Für die Bearbeitung des Antrages wird eine Gebühr erhoben. Dies gilt auch für den Fall, dass der Antrag abgelehnt werden muss oder wenn der Antrag zurückgezogen wird.</w:t>
      </w:r>
    </w:p>
    <w:p w:rsidR="00852897" w:rsidRDefault="00852897">
      <w:pPr>
        <w:tabs>
          <w:tab w:val="left" w:pos="360"/>
        </w:tabs>
        <w:rPr>
          <w:rFonts w:ascii="Arial" w:hAnsi="Arial"/>
        </w:rPr>
      </w:pPr>
    </w:p>
    <w:tbl>
      <w:tblPr>
        <w:tblW w:w="9889" w:type="dxa"/>
        <w:tblInd w:w="-38" w:type="dxa"/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852897" w:rsidTr="005A138D">
        <w:tc>
          <w:tcPr>
            <w:tcW w:w="9889" w:type="dxa"/>
            <w:shd w:val="clear" w:color="auto" w:fill="BFBFBF" w:themeFill="background1" w:themeFillShade="BF"/>
          </w:tcPr>
          <w:p w:rsidR="00852897" w:rsidRDefault="00693B1F">
            <w:pPr>
              <w:tabs>
                <w:tab w:val="left" w:pos="360"/>
              </w:tabs>
              <w:jc w:val="center"/>
              <w:rPr>
                <w:rFonts w:ascii="Arial" w:hAnsi="Arial"/>
                <w:b/>
              </w:rPr>
            </w:pPr>
            <w:r w:rsidRPr="00695648">
              <w:rPr>
                <w:rFonts w:ascii="Arial Black" w:hAnsi="Arial Black" w:cs="Arial"/>
                <w:sz w:val="20"/>
                <w:szCs w:val="20"/>
              </w:rPr>
              <w:t xml:space="preserve">Der Antrag ist </w:t>
            </w:r>
            <w:r w:rsidR="009F6FF2">
              <w:rPr>
                <w:rFonts w:ascii="Arial Black" w:hAnsi="Arial Black" w:cs="Arial"/>
                <w:sz w:val="20"/>
                <w:szCs w:val="20"/>
              </w:rPr>
              <w:t xml:space="preserve">von der Antragstellering / </w:t>
            </w:r>
            <w:r w:rsidRPr="00695648">
              <w:rPr>
                <w:rFonts w:ascii="Arial Black" w:hAnsi="Arial Black" w:cs="Arial"/>
                <w:sz w:val="20"/>
                <w:szCs w:val="20"/>
              </w:rPr>
              <w:t xml:space="preserve">vom Antragsteller und </w:t>
            </w:r>
            <w:r w:rsidR="009F6FF2">
              <w:rPr>
                <w:rFonts w:ascii="Arial Black" w:hAnsi="Arial Black" w:cs="Arial"/>
                <w:sz w:val="20"/>
                <w:szCs w:val="20"/>
              </w:rPr>
              <w:t xml:space="preserve">der Entwurfsverfasserin / </w:t>
            </w:r>
            <w:r w:rsidRPr="00695648">
              <w:rPr>
                <w:rFonts w:ascii="Arial Black" w:hAnsi="Arial Black" w:cs="Arial"/>
                <w:sz w:val="20"/>
                <w:szCs w:val="20"/>
              </w:rPr>
              <w:t>dem Entwurfsverfasser zu unterschreiben.</w:t>
            </w:r>
          </w:p>
        </w:tc>
      </w:tr>
    </w:tbl>
    <w:p w:rsidR="00852897" w:rsidRDefault="00852897">
      <w:pPr>
        <w:tabs>
          <w:tab w:val="left" w:pos="360"/>
        </w:tabs>
        <w:rPr>
          <w:rFonts w:ascii="Arial" w:hAnsi="Arial"/>
        </w:rPr>
      </w:pPr>
    </w:p>
    <w:p w:rsidR="00852897" w:rsidRDefault="00852897">
      <w:pPr>
        <w:tabs>
          <w:tab w:val="left" w:pos="360"/>
        </w:tabs>
        <w:rPr>
          <w:rFonts w:ascii="Arial" w:hAnsi="Arial"/>
        </w:rPr>
      </w:pPr>
    </w:p>
    <w:p w:rsidR="00852897" w:rsidRDefault="00852897">
      <w:pPr>
        <w:tabs>
          <w:tab w:val="left" w:pos="360"/>
        </w:tabs>
        <w:rPr>
          <w:rFonts w:ascii="Arial" w:hAnsi="Arial"/>
        </w:rPr>
      </w:pPr>
    </w:p>
    <w:p w:rsidR="00852897" w:rsidRDefault="00852897">
      <w:pPr>
        <w:tabs>
          <w:tab w:val="left" w:pos="360"/>
        </w:tabs>
        <w:rPr>
          <w:rFonts w:ascii="Arial" w:hAnsi="Arial"/>
        </w:rPr>
      </w:pPr>
    </w:p>
    <w:p w:rsidR="00693B1F" w:rsidRDefault="00693B1F">
      <w:pPr>
        <w:tabs>
          <w:tab w:val="left" w:pos="360"/>
        </w:tabs>
        <w:rPr>
          <w:rFonts w:ascii="Arial" w:hAnsi="Arial"/>
        </w:rPr>
      </w:pPr>
    </w:p>
    <w:p w:rsidR="00693B1F" w:rsidRDefault="00693B1F">
      <w:pPr>
        <w:tabs>
          <w:tab w:val="left" w:pos="360"/>
        </w:tabs>
        <w:rPr>
          <w:rFonts w:ascii="Arial" w:hAnsi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222"/>
        <w:gridCol w:w="3263"/>
      </w:tblGrid>
      <w:tr w:rsidR="00852897">
        <w:trPr>
          <w:jc w:val="center"/>
        </w:trPr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97" w:rsidRDefault="00852897">
            <w:pPr>
              <w:tabs>
                <w:tab w:val="left" w:pos="36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</w:t>
            </w:r>
          </w:p>
          <w:p w:rsidR="00852897" w:rsidRDefault="00852897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der Entwurfsverfasserin / des Entwurfsverfassers</w:t>
            </w:r>
          </w:p>
        </w:tc>
        <w:tc>
          <w:tcPr>
            <w:tcW w:w="3411" w:type="dxa"/>
          </w:tcPr>
          <w:p w:rsidR="00852897" w:rsidRDefault="00852897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97" w:rsidRDefault="00852897">
            <w:pPr>
              <w:tabs>
                <w:tab w:val="left" w:pos="36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</w:t>
            </w:r>
          </w:p>
          <w:p w:rsidR="00852897" w:rsidRDefault="00852897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der Bauherrin / des Bauherrn</w:t>
            </w:r>
          </w:p>
        </w:tc>
      </w:tr>
    </w:tbl>
    <w:p w:rsidR="00852897" w:rsidRDefault="00852897">
      <w:pPr>
        <w:tabs>
          <w:tab w:val="left" w:pos="360"/>
        </w:tabs>
      </w:pPr>
    </w:p>
    <w:sectPr w:rsidR="00852897" w:rsidSect="00E4478D">
      <w:pgSz w:w="11906" w:h="16838" w:code="9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5681"/>
    <w:multiLevelType w:val="singleLevel"/>
    <w:tmpl w:val="EA685B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2581DCE"/>
    <w:multiLevelType w:val="singleLevel"/>
    <w:tmpl w:val="48EA9B8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y/ojXeLr/DYHeYfWss39qJut1kqQ9QFUxkF7Fl5qoMLnsWvDT/Uoqb6iZrhtdeDVQfl8doCK2b1y9Z0gc6jg==" w:salt="dSU2jURkuaxx4WdYTM7l7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11"/>
    <w:rsid w:val="00032DE1"/>
    <w:rsid w:val="000744C6"/>
    <w:rsid w:val="00083AA8"/>
    <w:rsid w:val="00144605"/>
    <w:rsid w:val="001C7C0B"/>
    <w:rsid w:val="002215B8"/>
    <w:rsid w:val="00243732"/>
    <w:rsid w:val="00287F13"/>
    <w:rsid w:val="002B02F9"/>
    <w:rsid w:val="002D4521"/>
    <w:rsid w:val="00327A11"/>
    <w:rsid w:val="0034151E"/>
    <w:rsid w:val="004973BA"/>
    <w:rsid w:val="004C7848"/>
    <w:rsid w:val="00511504"/>
    <w:rsid w:val="00516CF2"/>
    <w:rsid w:val="00535FD5"/>
    <w:rsid w:val="005A138D"/>
    <w:rsid w:val="00693B1F"/>
    <w:rsid w:val="006F1C94"/>
    <w:rsid w:val="007F250A"/>
    <w:rsid w:val="00850D28"/>
    <w:rsid w:val="00852897"/>
    <w:rsid w:val="008C67E2"/>
    <w:rsid w:val="009D7326"/>
    <w:rsid w:val="009F6FF2"/>
    <w:rsid w:val="00A3641B"/>
    <w:rsid w:val="00A70CD3"/>
    <w:rsid w:val="00A93F89"/>
    <w:rsid w:val="00AF7382"/>
    <w:rsid w:val="00B25B6A"/>
    <w:rsid w:val="00B6758B"/>
    <w:rsid w:val="00B76AB2"/>
    <w:rsid w:val="00C82C19"/>
    <w:rsid w:val="00CA3C6C"/>
    <w:rsid w:val="00CD6F30"/>
    <w:rsid w:val="00DC7C2B"/>
    <w:rsid w:val="00E24511"/>
    <w:rsid w:val="00E43E8F"/>
    <w:rsid w:val="00E4478D"/>
    <w:rsid w:val="00E57CC5"/>
    <w:rsid w:val="00E828A5"/>
    <w:rsid w:val="00E86B48"/>
    <w:rsid w:val="00F20B3B"/>
    <w:rsid w:val="00F253F6"/>
    <w:rsid w:val="00FB606A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1562E9-24B1-40F6-A334-D2523645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Textkrper2">
    <w:name w:val="Body Text 2"/>
    <w:basedOn w:val="Standard"/>
    <w:rPr>
      <w:rFonts w:ascii="Arial" w:hAnsi="Arial"/>
      <w:b/>
      <w:bCs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D17B1"/>
  </w:style>
  <w:style w:type="paragraph" w:styleId="Kopfzeile">
    <w:name w:val="header"/>
    <w:basedOn w:val="Standard"/>
    <w:link w:val="KopfzeileZchn"/>
    <w:rsid w:val="00FD17B1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D17B1"/>
    <w:rPr>
      <w:sz w:val="24"/>
    </w:rPr>
  </w:style>
  <w:style w:type="paragraph" w:styleId="Sprechblasentext">
    <w:name w:val="Balloon Text"/>
    <w:basedOn w:val="Standard"/>
    <w:link w:val="SprechblasentextZchn"/>
    <w:rsid w:val="00E86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B1EF6A4D.dotm</Template>
  <TotalTime>0</TotalTime>
  <Pages>4</Pages>
  <Words>987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Landrat</vt:lpstr>
    </vt:vector>
  </TitlesOfParts>
  <Company>rsk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Landrat</dc:title>
  <dc:creator>boelinger, torsten</dc:creator>
  <cp:lastModifiedBy>charlet, patrizia</cp:lastModifiedBy>
  <cp:revision>3</cp:revision>
  <cp:lastPrinted>2017-03-01T13:55:00Z</cp:lastPrinted>
  <dcterms:created xsi:type="dcterms:W3CDTF">2020-01-09T11:59:00Z</dcterms:created>
  <dcterms:modified xsi:type="dcterms:W3CDTF">2020-01-09T12:02:00Z</dcterms:modified>
</cp:coreProperties>
</file>